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38" w:rsidRDefault="00E42638" w:rsidP="00A70F0E"/>
    <w:p w:rsidR="00ED2ADB" w:rsidRPr="00ED2ADB" w:rsidRDefault="00ED2ADB" w:rsidP="00A70F0E">
      <w:pPr>
        <w:rPr>
          <w:b/>
        </w:rPr>
      </w:pPr>
      <w:r w:rsidRPr="00ED2ADB">
        <w:rPr>
          <w:b/>
        </w:rPr>
        <w:t>Parma li, 13 febbraio 2023</w:t>
      </w:r>
    </w:p>
    <w:p w:rsidR="00ED2ADB" w:rsidRPr="00ED2ADB" w:rsidRDefault="00ED2ADB" w:rsidP="00A70F0E">
      <w:pPr>
        <w:rPr>
          <w:b/>
        </w:rPr>
      </w:pPr>
    </w:p>
    <w:p w:rsidR="00ED2ADB" w:rsidRPr="00ED2ADB" w:rsidRDefault="00ED2ADB" w:rsidP="00A70F0E">
      <w:pPr>
        <w:rPr>
          <w:b/>
        </w:rPr>
      </w:pPr>
    </w:p>
    <w:p w:rsidR="00ED2ADB" w:rsidRDefault="00C406B2" w:rsidP="00800F52">
      <w:pPr>
        <w:jc w:val="center"/>
        <w:rPr>
          <w:b/>
        </w:rPr>
      </w:pPr>
      <w:r>
        <w:rPr>
          <w:b/>
        </w:rPr>
        <w:t>Oggetto: Assemblea</w:t>
      </w:r>
      <w:r w:rsidR="00ED2ADB" w:rsidRPr="00ED2ADB">
        <w:rPr>
          <w:b/>
        </w:rPr>
        <w:t xml:space="preserve"> Provinciale.</w:t>
      </w:r>
    </w:p>
    <w:p w:rsidR="00800F52" w:rsidRPr="00ED2ADB" w:rsidRDefault="00800F52" w:rsidP="00800F52">
      <w:pPr>
        <w:jc w:val="center"/>
        <w:rPr>
          <w:b/>
        </w:rPr>
      </w:pPr>
    </w:p>
    <w:p w:rsidR="00ED2ADB" w:rsidRPr="00ED2ADB" w:rsidRDefault="00ED2ADB" w:rsidP="00A70F0E">
      <w:pPr>
        <w:rPr>
          <w:b/>
        </w:rPr>
      </w:pPr>
    </w:p>
    <w:p w:rsidR="00ED2ADB" w:rsidRPr="00ED2ADB" w:rsidRDefault="00ED2ADB" w:rsidP="00A70F0E">
      <w:pPr>
        <w:rPr>
          <w:b/>
        </w:rPr>
      </w:pPr>
    </w:p>
    <w:p w:rsidR="00ED2ADB" w:rsidRPr="00ED2ADB" w:rsidRDefault="00ED2ADB" w:rsidP="00A70F0E">
      <w:pPr>
        <w:rPr>
          <w:b/>
        </w:rPr>
      </w:pPr>
      <w:r w:rsidRPr="00ED2ADB">
        <w:rPr>
          <w:b/>
        </w:rPr>
        <w:t xml:space="preserve">Buongiorno, </w:t>
      </w:r>
    </w:p>
    <w:p w:rsidR="00ED2ADB" w:rsidRPr="00ED2ADB" w:rsidRDefault="00ED2ADB" w:rsidP="00A70F0E">
      <w:pPr>
        <w:rPr>
          <w:b/>
        </w:rPr>
      </w:pPr>
      <w:r w:rsidRPr="00ED2ADB">
        <w:rPr>
          <w:b/>
        </w:rPr>
        <w:t>siamo ad indire l’assemblea per la chiusura dell’anno 2022.</w:t>
      </w:r>
    </w:p>
    <w:p w:rsidR="00ED2ADB" w:rsidRDefault="00ED2ADB" w:rsidP="00A70F0E"/>
    <w:p w:rsidR="00ED2ADB" w:rsidRDefault="00ED2ADB" w:rsidP="00A70F0E">
      <w:pPr>
        <w:rPr>
          <w:b/>
        </w:rPr>
      </w:pPr>
      <w:r w:rsidRPr="00ED2ADB">
        <w:rPr>
          <w:b/>
        </w:rPr>
        <w:t xml:space="preserve">Lunedì 20 febbraio 2023 con inizio ore 20,00 presso la nostra sede sita in Via </w:t>
      </w:r>
      <w:proofErr w:type="spellStart"/>
      <w:r w:rsidRPr="00ED2ADB">
        <w:rPr>
          <w:b/>
        </w:rPr>
        <w:t>Anedda</w:t>
      </w:r>
      <w:proofErr w:type="spellEnd"/>
      <w:r w:rsidRPr="00ED2ADB">
        <w:rPr>
          <w:b/>
        </w:rPr>
        <w:t xml:space="preserve"> 5/A</w:t>
      </w:r>
      <w:r>
        <w:rPr>
          <w:b/>
        </w:rPr>
        <w:t>.</w:t>
      </w: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  <w:r>
        <w:rPr>
          <w:b/>
        </w:rPr>
        <w:t>O.d.G.</w:t>
      </w:r>
    </w:p>
    <w:p w:rsidR="00ED2ADB" w:rsidRDefault="00ED2ADB" w:rsidP="00A70F0E">
      <w:pPr>
        <w:rPr>
          <w:b/>
        </w:rPr>
      </w:pPr>
      <w:r>
        <w:rPr>
          <w:b/>
        </w:rPr>
        <w:t>1) Approvazione della chiusura bilancio Consuntivo 2022</w:t>
      </w: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  <w:r>
        <w:rPr>
          <w:b/>
        </w:rPr>
        <w:t>2) Approvazione del bilancio Preventivo 2023</w:t>
      </w: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  <w:r>
        <w:rPr>
          <w:b/>
        </w:rPr>
        <w:t>3) Organizzazione dell’annata in corso</w:t>
      </w: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  <w:r>
        <w:rPr>
          <w:b/>
        </w:rPr>
        <w:t>4) Eventuali e Varie</w:t>
      </w: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  <w:r w:rsidRPr="00ED2ADB">
        <w:rPr>
          <w:b/>
        </w:rPr>
        <w:t>Visto l’importanza della serata si chiede la massima presenza</w:t>
      </w:r>
      <w:r>
        <w:rPr>
          <w:b/>
        </w:rPr>
        <w:t>.</w:t>
      </w:r>
    </w:p>
    <w:p w:rsidR="00800F52" w:rsidRDefault="00800F52" w:rsidP="00A70F0E">
      <w:pPr>
        <w:rPr>
          <w:b/>
        </w:rPr>
      </w:pPr>
    </w:p>
    <w:p w:rsidR="00800F52" w:rsidRDefault="00800F52" w:rsidP="00A70F0E">
      <w:pPr>
        <w:rPr>
          <w:b/>
        </w:rPr>
      </w:pP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</w:p>
    <w:p w:rsidR="00ED2ADB" w:rsidRDefault="00ED2ADB" w:rsidP="00A70F0E">
      <w:pPr>
        <w:rPr>
          <w:b/>
        </w:rPr>
      </w:pPr>
      <w:r>
        <w:rPr>
          <w:b/>
        </w:rPr>
        <w:t xml:space="preserve">     Il Presidente                                                                                                            il Segretario</w:t>
      </w:r>
    </w:p>
    <w:p w:rsidR="00ED2ADB" w:rsidRPr="00ED2ADB" w:rsidRDefault="00ED2ADB" w:rsidP="00A70F0E">
      <w:pPr>
        <w:rPr>
          <w:rFonts w:ascii="Informal Roman" w:hAnsi="Informal Roman"/>
          <w:b/>
          <w:sz w:val="32"/>
          <w:szCs w:val="32"/>
        </w:rPr>
      </w:pPr>
      <w:r w:rsidRPr="00ED2ADB">
        <w:rPr>
          <w:rFonts w:ascii="Informal Roman" w:hAnsi="Informal Roman"/>
          <w:b/>
          <w:sz w:val="32"/>
          <w:szCs w:val="32"/>
        </w:rPr>
        <w:t>Mauro Dall’Aglio</w:t>
      </w:r>
      <w:r>
        <w:rPr>
          <w:rFonts w:ascii="Informal Roman" w:hAnsi="Informal Roman"/>
          <w:b/>
          <w:sz w:val="32"/>
          <w:szCs w:val="32"/>
        </w:rPr>
        <w:t xml:space="preserve">                                               Gianluca Rivaldi                                         </w:t>
      </w:r>
    </w:p>
    <w:sectPr w:rsidR="00ED2ADB" w:rsidRPr="00ED2ADB" w:rsidSect="00047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FC" w:rsidRDefault="00AD60FC" w:rsidP="00047BA1">
      <w:r>
        <w:separator/>
      </w:r>
    </w:p>
  </w:endnote>
  <w:endnote w:type="continuationSeparator" w:id="0">
    <w:p w:rsidR="00AD60FC" w:rsidRDefault="00AD60FC" w:rsidP="0004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lexo">
    <w:altName w:val="Times New Roman"/>
    <w:panose1 w:val="00000000000000000000"/>
    <w:charset w:val="00"/>
    <w:family w:val="auto"/>
    <w:notTrueType/>
    <w:pitch w:val="variable"/>
    <w:sig w:usb0="00000001" w:usb1="4000206B" w:usb2="00000000" w:usb3="00000000" w:csb0="00000013" w:csb1="00000000"/>
  </w:font>
  <w:font w:name="Flexo Medium">
    <w:altName w:val="Times New Roman"/>
    <w:panose1 w:val="00000000000000000000"/>
    <w:charset w:val="00"/>
    <w:family w:val="auto"/>
    <w:notTrueType/>
    <w:pitch w:val="variable"/>
    <w:sig w:usb0="00000001" w:usb1="4000206B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FB" w:rsidRDefault="00D012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FB" w:rsidRPr="005646D8" w:rsidRDefault="00D012FB" w:rsidP="00D012FB">
    <w:pPr>
      <w:pStyle w:val="Pidipagina"/>
      <w:jc w:val="center"/>
      <w:rPr>
        <w:b/>
        <w:color w:val="00B050"/>
      </w:rPr>
    </w:pPr>
    <w:r w:rsidRPr="004A08A4">
      <w:rPr>
        <w:b/>
      </w:rPr>
      <w:t xml:space="preserve">A.I.A.C. </w:t>
    </w:r>
    <w:r>
      <w:rPr>
        <w:b/>
      </w:rPr>
      <w:t>Parma</w:t>
    </w:r>
    <w:r w:rsidRPr="004A08A4">
      <w:rPr>
        <w:b/>
      </w:rPr>
      <w:t xml:space="preserve"> – </w:t>
    </w:r>
    <w:r>
      <w:rPr>
        <w:b/>
      </w:rPr>
      <w:t xml:space="preserve">Via Luigi </w:t>
    </w:r>
    <w:proofErr w:type="spellStart"/>
    <w:r>
      <w:rPr>
        <w:b/>
      </w:rPr>
      <w:t>Anedda</w:t>
    </w:r>
    <w:proofErr w:type="spellEnd"/>
    <w:r>
      <w:rPr>
        <w:b/>
      </w:rPr>
      <w:t xml:space="preserve"> 5/A cap. 43122 PR                                                                                       e-mail </w:t>
    </w:r>
    <w:hyperlink r:id="rId1" w:history="1">
      <w:r w:rsidRPr="00B827B3">
        <w:rPr>
          <w:rStyle w:val="Collegamentoipertestuale"/>
          <w:b/>
        </w:rPr>
        <w:t>parma@assoallenatori.it</w:t>
      </w:r>
    </w:hyperlink>
    <w:r>
      <w:rPr>
        <w:b/>
      </w:rPr>
      <w:t xml:space="preserve"> </w:t>
    </w:r>
    <w:r w:rsidRPr="004A08A4">
      <w:rPr>
        <w:b/>
      </w:rPr>
      <w:t xml:space="preserve"> </w:t>
    </w:r>
    <w:r>
      <w:rPr>
        <w:b/>
      </w:rPr>
      <w:t xml:space="preserve">  Sito: </w:t>
    </w:r>
    <w:proofErr w:type="spellStart"/>
    <w:r w:rsidRPr="005646D8">
      <w:rPr>
        <w:b/>
        <w:color w:val="385623" w:themeColor="accent6" w:themeShade="80"/>
        <w:u w:val="single"/>
      </w:rPr>
      <w:t>aiac-parma.it</w:t>
    </w:r>
    <w:proofErr w:type="spellEnd"/>
  </w:p>
  <w:p w:rsidR="00D012FB" w:rsidRPr="004A08A4" w:rsidRDefault="00D012FB" w:rsidP="00D012FB">
    <w:pPr>
      <w:pStyle w:val="Pidipagina"/>
      <w:jc w:val="center"/>
      <w:rPr>
        <w:b/>
      </w:rPr>
    </w:pPr>
    <w:r>
      <w:rPr>
        <w:b/>
      </w:rPr>
      <w:t>Dall’Aglio Mauro (Presidente) 349 4219875</w:t>
    </w:r>
    <w:r w:rsidRPr="004A08A4">
      <w:rPr>
        <w:b/>
      </w:rPr>
      <w:t xml:space="preserve"> - </w:t>
    </w:r>
    <w:bookmarkStart w:id="0" w:name="_GoBack"/>
    <w:bookmarkEnd w:id="0"/>
    <w:r w:rsidRPr="004A08A4">
      <w:rPr>
        <w:b/>
      </w:rPr>
      <w:t>Rivaldi Gianluca (Segretario) 338</w:t>
    </w:r>
    <w:r>
      <w:rPr>
        <w:b/>
      </w:rPr>
      <w:t xml:space="preserve"> </w:t>
    </w:r>
    <w:r w:rsidRPr="004A08A4">
      <w:rPr>
        <w:b/>
      </w:rPr>
      <w:t>2952862</w:t>
    </w:r>
  </w:p>
  <w:p w:rsidR="00047BA1" w:rsidRPr="00D012FB" w:rsidRDefault="00047BA1" w:rsidP="00D012FB">
    <w:pPr>
      <w:pStyle w:val="Pidipagin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FB" w:rsidRDefault="00D012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FC" w:rsidRDefault="00AD60FC" w:rsidP="00047BA1">
      <w:r>
        <w:separator/>
      </w:r>
    </w:p>
  </w:footnote>
  <w:footnote w:type="continuationSeparator" w:id="0">
    <w:p w:rsidR="00AD60FC" w:rsidRDefault="00AD60FC" w:rsidP="00047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A1" w:rsidRDefault="0042086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411160" o:spid="_x0000_s2050" type="#_x0000_t75" alt="" style="position:absolute;margin-left:0;margin-top:0;width:466.95pt;height:390.95pt;z-index:-251653120;mso-wrap-edited:f;mso-position-horizontal:center;mso-position-horizontal-relative:margin;mso-position-vertical:center;mso-position-vertical-relative:margin" o:allowincell="f">
          <v:imagedata r:id="rId1" o:title="timbroTavola disegno 1@2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B" w:rsidRPr="0065493B" w:rsidRDefault="0065493B" w:rsidP="00047BA1">
    <w:pPr>
      <w:pStyle w:val="Intestazione"/>
      <w:jc w:val="right"/>
      <w:rPr>
        <w:rFonts w:ascii="Flexo" w:hAnsi="Flexo"/>
        <w:b/>
        <w:bCs/>
        <w:color w:val="0070C0"/>
        <w:sz w:val="22"/>
        <w:szCs w:val="22"/>
      </w:rPr>
    </w:pPr>
    <w:r w:rsidRPr="0065493B">
      <w:rPr>
        <w:rFonts w:ascii="Flexo" w:hAnsi="Flexo"/>
        <w:b/>
        <w:bCs/>
        <w:noProof/>
        <w:color w:val="0070C0"/>
        <w:sz w:val="22"/>
        <w:szCs w:val="22"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-281278</wp:posOffset>
          </wp:positionH>
          <wp:positionV relativeFrom="paragraph">
            <wp:posOffset>-138754</wp:posOffset>
          </wp:positionV>
          <wp:extent cx="913913" cy="913913"/>
          <wp:effectExtent l="0" t="0" r="635" b="635"/>
          <wp:wrapNone/>
          <wp:docPr id="12" name="Elemento grafic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emento grafico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913" cy="91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BA1" w:rsidRPr="004E68B8" w:rsidRDefault="00047BA1" w:rsidP="00047BA1">
    <w:pPr>
      <w:pStyle w:val="Intestazione"/>
      <w:jc w:val="right"/>
      <w:rPr>
        <w:rFonts w:ascii="Flexo" w:hAnsi="Flexo"/>
        <w:b/>
        <w:bCs/>
        <w:color w:val="0070C0"/>
        <w:sz w:val="38"/>
        <w:szCs w:val="38"/>
        <w:u w:val="single"/>
      </w:rPr>
    </w:pPr>
    <w:r w:rsidRPr="004E68B8">
      <w:rPr>
        <w:rFonts w:ascii="Flexo" w:hAnsi="Flexo"/>
        <w:b/>
        <w:bCs/>
        <w:color w:val="0070C0"/>
        <w:sz w:val="38"/>
        <w:szCs w:val="38"/>
        <w:u w:val="single"/>
      </w:rPr>
      <w:t>ASSOCIAZIONE ITALIANA ALLENATORI CALCIO</w:t>
    </w:r>
  </w:p>
  <w:p w:rsidR="004E68B8" w:rsidRPr="00D420F4" w:rsidRDefault="00E42638" w:rsidP="00047BA1">
    <w:pPr>
      <w:pStyle w:val="Intestazione"/>
      <w:jc w:val="right"/>
      <w:rPr>
        <w:rFonts w:ascii="Flexo" w:hAnsi="Flexo"/>
        <w:b/>
        <w:bCs/>
        <w:color w:val="0070C0"/>
        <w:sz w:val="38"/>
        <w:szCs w:val="38"/>
      </w:rPr>
    </w:pPr>
    <w:r>
      <w:rPr>
        <w:rFonts w:ascii="Flexo" w:hAnsi="Flexo"/>
        <w:color w:val="0070C0"/>
        <w:sz w:val="32"/>
        <w:szCs w:val="32"/>
      </w:rPr>
      <w:t>Gruppo Provinciale</w:t>
    </w:r>
    <w:r>
      <w:rPr>
        <w:rFonts w:ascii="Flexo" w:hAnsi="Flexo"/>
        <w:b/>
        <w:bCs/>
        <w:color w:val="0070C0"/>
        <w:sz w:val="32"/>
        <w:szCs w:val="32"/>
      </w:rPr>
      <w:t xml:space="preserve"> &lt;PARMA</w:t>
    </w:r>
    <w:r w:rsidR="004E68B8" w:rsidRPr="004E68B8">
      <w:rPr>
        <w:rFonts w:ascii="Flexo" w:hAnsi="Flexo"/>
        <w:b/>
        <w:bCs/>
        <w:color w:val="0070C0"/>
        <w:sz w:val="32"/>
        <w:szCs w:val="32"/>
      </w:rPr>
      <w:t>&gt;</w:t>
    </w:r>
  </w:p>
  <w:p w:rsidR="00047BA1" w:rsidRDefault="00047BA1" w:rsidP="00047BA1">
    <w:pPr>
      <w:pStyle w:val="Intestazione"/>
      <w:jc w:val="right"/>
      <w:rPr>
        <w:rFonts w:ascii="Flexo Medium" w:hAnsi="Flexo Medium"/>
        <w:color w:val="0070C0"/>
        <w:sz w:val="32"/>
        <w:szCs w:val="32"/>
      </w:rPr>
    </w:pPr>
  </w:p>
  <w:p w:rsidR="00047BA1" w:rsidRPr="00047BA1" w:rsidRDefault="00047BA1" w:rsidP="00D420F4">
    <w:pPr>
      <w:pStyle w:val="Intestazione"/>
      <w:rPr>
        <w:rFonts w:ascii="Flexo Medium" w:hAnsi="Flexo Medium"/>
        <w:color w:val="0070C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A1" w:rsidRDefault="0042086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411159" o:spid="_x0000_s2049" type="#_x0000_t75" alt="" style="position:absolute;margin-left:0;margin-top:0;width:466.95pt;height:390.95pt;z-index:-251656192;mso-wrap-edited:f;mso-position-horizontal:center;mso-position-horizontal-relative:margin;mso-position-vertical:center;mso-position-vertical-relative:margin" o:allowincell="f">
          <v:imagedata r:id="rId1" o:title="timbroTavola disegno 1@2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9AF"/>
    <w:multiLevelType w:val="hybridMultilevel"/>
    <w:tmpl w:val="16C01D0C"/>
    <w:lvl w:ilvl="0" w:tplc="DA428D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5454"/>
    <w:rsid w:val="00017299"/>
    <w:rsid w:val="00047BA1"/>
    <w:rsid w:val="001B76E8"/>
    <w:rsid w:val="001F1C72"/>
    <w:rsid w:val="002C42B4"/>
    <w:rsid w:val="00327A49"/>
    <w:rsid w:val="003F7766"/>
    <w:rsid w:val="0042086F"/>
    <w:rsid w:val="004E68B8"/>
    <w:rsid w:val="004F5454"/>
    <w:rsid w:val="005B72C0"/>
    <w:rsid w:val="0065493B"/>
    <w:rsid w:val="006C2BEA"/>
    <w:rsid w:val="00800F52"/>
    <w:rsid w:val="00845A1E"/>
    <w:rsid w:val="00863EAF"/>
    <w:rsid w:val="009535FD"/>
    <w:rsid w:val="00A5385B"/>
    <w:rsid w:val="00A70F0E"/>
    <w:rsid w:val="00A81E0C"/>
    <w:rsid w:val="00AD60FC"/>
    <w:rsid w:val="00B31517"/>
    <w:rsid w:val="00C025ED"/>
    <w:rsid w:val="00C406B2"/>
    <w:rsid w:val="00C86F67"/>
    <w:rsid w:val="00D012FB"/>
    <w:rsid w:val="00D420F4"/>
    <w:rsid w:val="00DC50B8"/>
    <w:rsid w:val="00E42638"/>
    <w:rsid w:val="00ED1EAC"/>
    <w:rsid w:val="00ED2ADB"/>
    <w:rsid w:val="00F06289"/>
    <w:rsid w:val="00F32DFF"/>
    <w:rsid w:val="00FA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DFF"/>
  </w:style>
  <w:style w:type="paragraph" w:styleId="Titolo1">
    <w:name w:val="heading 1"/>
    <w:basedOn w:val="Normale"/>
    <w:next w:val="Normale"/>
    <w:link w:val="Titolo1Carattere"/>
    <w:uiPriority w:val="9"/>
    <w:qFormat/>
    <w:rsid w:val="00047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7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BA1"/>
  </w:style>
  <w:style w:type="paragraph" w:styleId="Pidipagina">
    <w:name w:val="footer"/>
    <w:basedOn w:val="Normale"/>
    <w:link w:val="PidipaginaCarattere"/>
    <w:uiPriority w:val="99"/>
    <w:unhideWhenUsed/>
    <w:rsid w:val="00047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BA1"/>
  </w:style>
  <w:style w:type="character" w:customStyle="1" w:styleId="Titolo1Carattere">
    <w:name w:val="Titolo 1 Carattere"/>
    <w:basedOn w:val="Carpredefinitoparagrafo"/>
    <w:link w:val="Titolo1"/>
    <w:uiPriority w:val="9"/>
    <w:rsid w:val="00047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fasidelicata1">
    <w:name w:val="Enfasi delicata1"/>
    <w:basedOn w:val="Carpredefinitoparagrafo"/>
    <w:rsid w:val="00D420F4"/>
    <w:rPr>
      <w:rFonts w:cs="Times New Roman"/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E426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2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ma@assoallenat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bo\AppData\Local\Microsoft\Windows\INetCache\Content.Outlook\W0T0SA9H\002_Carta_intestata_grupp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0DEC9-44D9-4640-B69C-D66FAF1D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002_Carta_intestata_gruppi.dotx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calyxb@alice.it</dc:creator>
  <cp:keywords/>
  <dc:description/>
  <cp:lastModifiedBy>calyxb@alice.it</cp:lastModifiedBy>
  <cp:revision>3</cp:revision>
  <dcterms:created xsi:type="dcterms:W3CDTF">2023-02-13T09:59:00Z</dcterms:created>
  <dcterms:modified xsi:type="dcterms:W3CDTF">2023-02-13T11:24:00Z</dcterms:modified>
</cp:coreProperties>
</file>